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4" w:rsidRPr="00A85070" w:rsidRDefault="00FF4204" w:rsidP="00A85070">
      <w:pPr>
        <w:jc w:val="center"/>
        <w:rPr>
          <w:b/>
          <w:sz w:val="28"/>
        </w:rPr>
      </w:pPr>
      <w:r w:rsidRPr="00A85070">
        <w:rPr>
          <w:b/>
          <w:sz w:val="28"/>
        </w:rPr>
        <w:t>План мероприятий по организации работы с родителями по вопросам выбора модуля ОРКСЭ в муниципальном общеобразовательном учреждении «Средняя школа № 69» города Ярославля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72"/>
        <w:gridCol w:w="3989"/>
        <w:gridCol w:w="2340"/>
      </w:tblGrid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Этап работы</w:t>
            </w: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Сроки выполнения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Предварительный этап</w:t>
            </w: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заседания педагогического совета, рассмотрение вопроса об организации выбора модуля ОРКСЭ несовершеннолетними обучающимися 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Январь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  <w:bookmarkStart w:id="0" w:name="_GoBack"/>
        <w:bookmarkEnd w:id="0"/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Назначение представителя администрации, ответственного за организацию и проведение работы с родителями о праве выбора модуля ОРКСЭ</w:t>
            </w:r>
            <w:r>
              <w:rPr>
                <w:sz w:val="28"/>
              </w:rPr>
              <w:t>, за организацию и проведение выбора модуля ОРКСЭ.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Январь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Составление и оформление информационного буклета «Информация о преподавании в 4-х классах комплексного учебного курса «Основы религиозных культур и светской этики».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Февраль 201</w:t>
            </w:r>
            <w:r>
              <w:rPr>
                <w:sz w:val="28"/>
              </w:rPr>
              <w:t xml:space="preserve">9 </w:t>
            </w:r>
            <w:r w:rsidRPr="00960554">
              <w:rPr>
                <w:sz w:val="28"/>
              </w:rPr>
              <w:t>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Предварительное информирование родителей (законных представителей)  и ознакомление с содержанием образования по курсу ОРКСЭ (в дистанционной форме)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Февраль-март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  <w:rPr>
                <w:b/>
              </w:rPr>
            </w:pPr>
            <w:r w:rsidRPr="00960554">
              <w:rPr>
                <w:b/>
                <w:sz w:val="28"/>
              </w:rPr>
              <w:t xml:space="preserve">Основной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Размещение информации для родителей (законных представителей) о введении курса ОРКСЭ в 4 классе в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  <w:r w:rsidRPr="00960554">
              <w:rPr>
                <w:sz w:val="28"/>
              </w:rPr>
              <w:t xml:space="preserve"> учебном году на официальном сайте школы.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Март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Оформление стенда для родителей (законных представителей) в школе с информацией о содержании программ по каждому модулю ОРКСЭ.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Март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3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Организация и проведение родительских собраний в 3-х классах по теме «Духовно-нравственное развитие и воспитание обучающихся средствами учебного курса ОРКСЭ»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Апрель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4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Организация и проведение индивидуальных консультаций для родителей (законных представителей) по вопросам выбора модуля ОРКСЭ.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Март-апрель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5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Анкетирование родителей (законных представителей) о выборе модуля ОРКСЭ для изучения несовершеннолетними обучающимися.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Апрель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6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 xml:space="preserve">Прием заявлений от родителей (законных представителей) о выборе модуля ОРКСЭ для изучения несовершеннолетними обучающимися. 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Апрель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  <w:rPr>
                <w:b/>
              </w:rPr>
            </w:pPr>
            <w:r w:rsidRPr="00960554">
              <w:rPr>
                <w:b/>
                <w:sz w:val="28"/>
              </w:rPr>
              <w:t>Заключительный</w:t>
            </w: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Обобщение результатов выбора родителей (законных представителей) модуля ОРКСЭ.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Апрель-май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  <w:tr w:rsidR="00FF4204" w:rsidRPr="00960554" w:rsidTr="00960554">
        <w:tc>
          <w:tcPr>
            <w:tcW w:w="675" w:type="dxa"/>
          </w:tcPr>
          <w:p w:rsidR="00FF4204" w:rsidRPr="00960554" w:rsidRDefault="00FF4204" w:rsidP="009605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960554"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:rsidR="00FF4204" w:rsidRPr="00960554" w:rsidRDefault="00FF4204" w:rsidP="00960554">
            <w:pPr>
              <w:spacing w:after="0" w:line="240" w:lineRule="auto"/>
            </w:pPr>
          </w:p>
        </w:tc>
        <w:tc>
          <w:tcPr>
            <w:tcW w:w="4093" w:type="dxa"/>
          </w:tcPr>
          <w:p w:rsidR="00FF4204" w:rsidRPr="00960554" w:rsidRDefault="00FF4204" w:rsidP="00960554">
            <w:pPr>
              <w:spacing w:after="0" w:line="240" w:lineRule="auto"/>
              <w:jc w:val="both"/>
              <w:rPr>
                <w:sz w:val="28"/>
              </w:rPr>
            </w:pPr>
            <w:r w:rsidRPr="00960554">
              <w:rPr>
                <w:sz w:val="28"/>
              </w:rPr>
              <w:t>Оформление отчетной документации по вопросам выбора модуля ОРКСЭ (протоколы родительских собраний, заявления родителей (законных представителей), листы сводной информации о выборе модуля ОРКСЭ по каждому классу).</w:t>
            </w:r>
          </w:p>
        </w:tc>
        <w:tc>
          <w:tcPr>
            <w:tcW w:w="2393" w:type="dxa"/>
          </w:tcPr>
          <w:p w:rsidR="00FF4204" w:rsidRPr="00960554" w:rsidRDefault="00FF4204" w:rsidP="00960554">
            <w:pPr>
              <w:spacing w:after="0" w:line="240" w:lineRule="auto"/>
              <w:rPr>
                <w:sz w:val="28"/>
              </w:rPr>
            </w:pPr>
            <w:r w:rsidRPr="00960554">
              <w:rPr>
                <w:sz w:val="28"/>
              </w:rPr>
              <w:t>Апрель-май 201</w:t>
            </w:r>
            <w:r>
              <w:rPr>
                <w:sz w:val="28"/>
              </w:rPr>
              <w:t>9</w:t>
            </w:r>
            <w:r w:rsidRPr="00960554">
              <w:rPr>
                <w:sz w:val="28"/>
              </w:rPr>
              <w:t xml:space="preserve"> года</w:t>
            </w:r>
          </w:p>
        </w:tc>
      </w:tr>
    </w:tbl>
    <w:p w:rsidR="00FF4204" w:rsidRDefault="00FF4204"/>
    <w:p w:rsidR="00FF4204" w:rsidRDefault="00FF4204">
      <w:r>
        <w:t>Исполнитель: Коротаева И.Е., заместитель директора по УВР</w:t>
      </w:r>
    </w:p>
    <w:sectPr w:rsidR="00FF4204" w:rsidSect="008A37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CCD"/>
    <w:rsid w:val="001D3547"/>
    <w:rsid w:val="00211D52"/>
    <w:rsid w:val="00476EA6"/>
    <w:rsid w:val="004A2CCD"/>
    <w:rsid w:val="004D5D5D"/>
    <w:rsid w:val="004D6C38"/>
    <w:rsid w:val="00753CF6"/>
    <w:rsid w:val="008A37B0"/>
    <w:rsid w:val="008C7B0B"/>
    <w:rsid w:val="009339B7"/>
    <w:rsid w:val="00960554"/>
    <w:rsid w:val="00964DCC"/>
    <w:rsid w:val="00A85070"/>
    <w:rsid w:val="00CB189F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47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3547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A2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347</Words>
  <Characters>1978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Компьютер</cp:lastModifiedBy>
  <cp:revision>4</cp:revision>
  <dcterms:created xsi:type="dcterms:W3CDTF">2018-02-27T18:18:00Z</dcterms:created>
  <dcterms:modified xsi:type="dcterms:W3CDTF">2019-02-20T14:18:00Z</dcterms:modified>
</cp:coreProperties>
</file>